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C7AF" w14:textId="77777777" w:rsidR="00333C65" w:rsidRDefault="00333C65" w:rsidP="003B23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B3FECB" wp14:editId="79427C72">
                <wp:simplePos x="0" y="0"/>
                <wp:positionH relativeFrom="page">
                  <wp:posOffset>1541145</wp:posOffset>
                </wp:positionH>
                <wp:positionV relativeFrom="page">
                  <wp:posOffset>428625</wp:posOffset>
                </wp:positionV>
                <wp:extent cx="4690110" cy="494665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783E" w14:textId="77777777" w:rsidR="006B088E" w:rsidRPr="00333C65" w:rsidRDefault="00333C65" w:rsidP="003B2368">
                            <w:pPr>
                              <w:pStyle w:val="Heading1"/>
                              <w:rPr>
                                <w:rFonts w:ascii="Calibri" w:hAnsi="Calibri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3C65">
                              <w:rPr>
                                <w:rFonts w:ascii="Calibri" w:hAnsi="Calibri"/>
                                <w:i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Client COMPANY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FE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35pt;margin-top:33.75pt;width:369.3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5Psw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" o:allowincell="f" filled="f" stroked="f">
                <v:textbox style="mso-fit-shape-to-text:t">
                  <w:txbxContent>
                    <w:p w14:paraId="6C1A783E" w14:textId="77777777" w:rsidR="006B088E" w:rsidRPr="00333C65" w:rsidRDefault="00333C65" w:rsidP="003B2368">
                      <w:pPr>
                        <w:pStyle w:val="Heading1"/>
                        <w:rPr>
                          <w:rFonts w:ascii="Calibri" w:hAnsi="Calibri"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3C65">
                        <w:rPr>
                          <w:rFonts w:ascii="Calibri" w:hAnsi="Calibri"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Client COMPANY LETTERHEAD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AD254B" wp14:editId="3B7C55BC">
                <wp:simplePos x="0" y="0"/>
                <wp:positionH relativeFrom="page">
                  <wp:posOffset>-115570</wp:posOffset>
                </wp:positionH>
                <wp:positionV relativeFrom="page">
                  <wp:posOffset>19050</wp:posOffset>
                </wp:positionV>
                <wp:extent cx="8041640" cy="1524000"/>
                <wp:effectExtent l="27305" t="19050" r="36830" b="476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1524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2F71" id="Rectangle 4" o:spid="_x0000_s1026" style="position:absolute;margin-left:-9.1pt;margin-top:1.5pt;width:633.2pt;height:12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" fillcolor="#00b0f0" strokecolor="#f2f2f2 [3041]" strokeweight="3pt">
                <v:shadow on="t" color="#3e4146 [1609]" opacity=".5" offset="1pt"/>
                <w10:wrap anchorx="page" anchory="page"/>
              </v:rect>
            </w:pict>
          </mc:Fallback>
        </mc:AlternateContent>
      </w:r>
    </w:p>
    <w:p w14:paraId="3C1764A2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687C6F72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To Whom It May Concern, </w:t>
      </w:r>
    </w:p>
    <w:p w14:paraId="08CC4507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1F80E481" w14:textId="13C6D54F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On behalf of (CLIENT) this letter confirms that we have received and approved (AGENCY’S) submission into the 2016 </w:t>
      </w:r>
      <w:r w:rsidR="00234CDC">
        <w:rPr>
          <w:rFonts w:ascii="Calibri" w:hAnsi="Calibri"/>
          <w:sz w:val="24"/>
          <w:szCs w:val="24"/>
        </w:rPr>
        <w:t>Creative Effectiveness Spike</w:t>
      </w:r>
      <w:r w:rsidRPr="00333C65">
        <w:rPr>
          <w:rFonts w:ascii="Calibri" w:hAnsi="Calibri"/>
          <w:sz w:val="24"/>
          <w:szCs w:val="24"/>
        </w:rPr>
        <w:t>s.</w:t>
      </w:r>
    </w:p>
    <w:p w14:paraId="2ECADCDD" w14:textId="55F48237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 The campaign was a (shortlis</w:t>
      </w:r>
      <w:r w:rsidR="00234CDC">
        <w:rPr>
          <w:rFonts w:ascii="Calibri" w:hAnsi="Calibri"/>
          <w:sz w:val="24"/>
          <w:szCs w:val="24"/>
        </w:rPr>
        <w:t>t or award status) in (XXX Spikes</w:t>
      </w:r>
      <w:r w:rsidRPr="00333C65">
        <w:rPr>
          <w:rFonts w:ascii="Calibri" w:hAnsi="Calibri"/>
          <w:sz w:val="24"/>
          <w:szCs w:val="24"/>
        </w:rPr>
        <w:t xml:space="preserve">). </w:t>
      </w:r>
    </w:p>
    <w:p w14:paraId="3787E65F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739DAD6A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 xml:space="preserve">Sincerely, </w:t>
      </w:r>
    </w:p>
    <w:p w14:paraId="0312B2B9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</w:p>
    <w:p w14:paraId="7F5F1661" w14:textId="77777777" w:rsidR="00333C65" w:rsidRPr="00333C65" w:rsidRDefault="00333C65" w:rsidP="00333C65">
      <w:pPr>
        <w:rPr>
          <w:rFonts w:ascii="Calibri" w:hAnsi="Calibri"/>
          <w:sz w:val="24"/>
          <w:szCs w:val="24"/>
        </w:rPr>
      </w:pPr>
      <w:r w:rsidRPr="00333C65">
        <w:rPr>
          <w:rFonts w:ascii="Calibri" w:hAnsi="Calibri"/>
          <w:sz w:val="24"/>
          <w:szCs w:val="24"/>
        </w:rPr>
        <w:t>XXXX</w:t>
      </w:r>
    </w:p>
    <w:p w14:paraId="7DEA89C3" w14:textId="77777777" w:rsidR="00DC09EE" w:rsidRPr="003B2368" w:rsidRDefault="00DC09EE" w:rsidP="003B2368">
      <w:bookmarkStart w:id="0" w:name="_GoBack"/>
      <w:bookmarkEnd w:id="0"/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5"/>
    <w:rsid w:val="001942F8"/>
    <w:rsid w:val="001E7A17"/>
    <w:rsid w:val="00213AAE"/>
    <w:rsid w:val="00234CDC"/>
    <w:rsid w:val="00333C65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5052C4"/>
    <w:rsid w:val="00684994"/>
    <w:rsid w:val="006B088E"/>
    <w:rsid w:val="00726210"/>
    <w:rsid w:val="00805046"/>
    <w:rsid w:val="00845A3E"/>
    <w:rsid w:val="00943A23"/>
    <w:rsid w:val="00B969A7"/>
    <w:rsid w:val="00BC01EF"/>
    <w:rsid w:val="00C764D6"/>
    <w:rsid w:val="00CE66DA"/>
    <w:rsid w:val="00DB5E11"/>
    <w:rsid w:val="00DC09EE"/>
    <w:rsid w:val="00E40C7E"/>
    <w:rsid w:val="00E448F3"/>
    <w:rsid w:val="00EA2767"/>
    <w:rsid w:val="00F469B7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725C40D7"/>
  <w15:docId w15:val="{4AFDDCC6-ACEF-42F2-88F8-1F65C67D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6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corrin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design).dotx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Charlene Corrin</dc:creator>
  <cp:keywords/>
  <cp:lastModifiedBy>Kasia Beszterda</cp:lastModifiedBy>
  <cp:revision>3</cp:revision>
  <cp:lastPrinted>2004-01-21T15:40:00Z</cp:lastPrinted>
  <dcterms:created xsi:type="dcterms:W3CDTF">2016-02-01T13:06:00Z</dcterms:created>
  <dcterms:modified xsi:type="dcterms:W3CDTF">2016-04-25T17:16:00Z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